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EC" w:rsidRDefault="00547267" w:rsidP="00E825EC">
      <w:pPr>
        <w:spacing w:line="220" w:lineRule="atLeast"/>
        <w:rPr>
          <w:szCs w:val="21"/>
        </w:rPr>
      </w:pPr>
      <w:r>
        <w:rPr>
          <w:rFonts w:hint="eastAsia"/>
          <w:szCs w:val="21"/>
        </w:rPr>
        <w:t>様式第６－３号</w:t>
      </w:r>
      <w:r w:rsidR="00E825EC" w:rsidRPr="00E825EC">
        <w:rPr>
          <w:rFonts w:hint="eastAsia"/>
          <w:szCs w:val="21"/>
        </w:rPr>
        <w:t>（後期高齢者医療用）</w:t>
      </w:r>
    </w:p>
    <w:p w:rsidR="00547267" w:rsidRPr="00E825EC" w:rsidRDefault="00547267" w:rsidP="00E825EC">
      <w:pPr>
        <w:spacing w:line="220" w:lineRule="atLeast"/>
        <w:rPr>
          <w:szCs w:val="21"/>
        </w:rPr>
      </w:pPr>
    </w:p>
    <w:p w:rsidR="007E39A8" w:rsidRPr="00E164F6" w:rsidRDefault="00AA7A7D" w:rsidP="00E825EC">
      <w:pPr>
        <w:spacing w:line="220" w:lineRule="atLeas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D1E59">
        <w:rPr>
          <w:rFonts w:hint="eastAsia"/>
          <w:sz w:val="24"/>
          <w:szCs w:val="24"/>
        </w:rPr>
        <w:t xml:space="preserve">　</w:t>
      </w:r>
      <w:r w:rsidR="007E39A8" w:rsidRPr="00E164F6">
        <w:rPr>
          <w:rFonts w:hint="eastAsia"/>
          <w:sz w:val="32"/>
          <w:szCs w:val="32"/>
        </w:rPr>
        <w:t>誓　　約　　書</w:t>
      </w:r>
    </w:p>
    <w:p w:rsidR="0087683F" w:rsidRDefault="0087683F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後期高齢者医療</w:t>
      </w:r>
      <w:r w:rsidR="00FF0CF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保険者である</w:t>
      </w:r>
      <w:r w:rsidRPr="00E164F6">
        <w:rPr>
          <w:rFonts w:hint="eastAsia"/>
          <w:sz w:val="24"/>
          <w:szCs w:val="24"/>
        </w:rPr>
        <w:t>貴殿</w:t>
      </w:r>
      <w:r w:rsidR="001063BA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下記</w:t>
      </w:r>
      <w:r w:rsidRPr="00E164F6">
        <w:rPr>
          <w:rFonts w:hint="eastAsia"/>
          <w:sz w:val="24"/>
          <w:szCs w:val="24"/>
        </w:rPr>
        <w:t>被保険者が受けた</w:t>
      </w:r>
      <w:r w:rsidR="001063BA">
        <w:rPr>
          <w:rFonts w:hint="eastAsia"/>
          <w:sz w:val="24"/>
          <w:szCs w:val="24"/>
        </w:rPr>
        <w:t>当該</w:t>
      </w:r>
      <w:r w:rsidR="00C10A49">
        <w:rPr>
          <w:rFonts w:hint="eastAsia"/>
          <w:sz w:val="24"/>
          <w:szCs w:val="24"/>
        </w:rPr>
        <w:t>保険事故に起因する</w:t>
      </w:r>
      <w:r w:rsidR="009E4265">
        <w:rPr>
          <w:rFonts w:hint="eastAsia"/>
          <w:sz w:val="24"/>
          <w:szCs w:val="24"/>
        </w:rPr>
        <w:t>医療</w:t>
      </w:r>
      <w:r w:rsidRPr="00E164F6">
        <w:rPr>
          <w:rFonts w:hint="eastAsia"/>
          <w:sz w:val="24"/>
          <w:szCs w:val="24"/>
        </w:rPr>
        <w:t>給付について</w:t>
      </w:r>
      <w:r w:rsidR="001063BA">
        <w:rPr>
          <w:rFonts w:hint="eastAsia"/>
          <w:sz w:val="24"/>
          <w:szCs w:val="24"/>
        </w:rPr>
        <w:t>は</w:t>
      </w:r>
      <w:r w:rsidRPr="00E164F6">
        <w:rPr>
          <w:rFonts w:hint="eastAsia"/>
          <w:sz w:val="24"/>
          <w:szCs w:val="24"/>
        </w:rPr>
        <w:t>、</w:t>
      </w:r>
      <w:r w:rsidR="00C10A49">
        <w:rPr>
          <w:rFonts w:hint="eastAsia"/>
          <w:sz w:val="24"/>
          <w:szCs w:val="24"/>
        </w:rPr>
        <w:t>保険事故の当事者として</w:t>
      </w:r>
      <w:r w:rsidR="002B709F">
        <w:rPr>
          <w:rFonts w:hint="eastAsia"/>
          <w:sz w:val="24"/>
          <w:szCs w:val="24"/>
        </w:rPr>
        <w:t>次</w:t>
      </w:r>
      <w:r w:rsidRPr="00E164F6">
        <w:rPr>
          <w:rFonts w:hint="eastAsia"/>
          <w:sz w:val="24"/>
          <w:szCs w:val="24"/>
        </w:rPr>
        <w:t>の事項を遵守することを誓約いたします。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</w:t>
      </w:r>
    </w:p>
    <w:p w:rsidR="007E39A8" w:rsidRPr="00E164F6" w:rsidRDefault="007E39A8" w:rsidP="00E825EC">
      <w:pPr>
        <w:spacing w:line="220" w:lineRule="atLeast"/>
        <w:ind w:left="280" w:hanging="280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１　</w:t>
      </w:r>
      <w:r w:rsidR="00596062" w:rsidRPr="00E164F6">
        <w:rPr>
          <w:rFonts w:hint="eastAsia"/>
          <w:sz w:val="24"/>
          <w:szCs w:val="24"/>
        </w:rPr>
        <w:t>貴殿が</w:t>
      </w:r>
      <w:r w:rsidR="00596062">
        <w:rPr>
          <w:rFonts w:hint="eastAsia"/>
          <w:sz w:val="24"/>
          <w:szCs w:val="24"/>
        </w:rPr>
        <w:t>本件事故に関して</w:t>
      </w:r>
      <w:r w:rsidR="00596062" w:rsidRPr="00E164F6">
        <w:rPr>
          <w:rFonts w:hint="eastAsia"/>
          <w:sz w:val="24"/>
          <w:szCs w:val="24"/>
        </w:rPr>
        <w:t>支払った</w:t>
      </w:r>
      <w:r w:rsidR="009E4265">
        <w:rPr>
          <w:rFonts w:hint="eastAsia"/>
          <w:sz w:val="24"/>
          <w:szCs w:val="24"/>
        </w:rPr>
        <w:t>医療</w:t>
      </w:r>
      <w:r w:rsidR="00596062" w:rsidRPr="00E164F6">
        <w:rPr>
          <w:rFonts w:hint="eastAsia"/>
          <w:sz w:val="24"/>
          <w:szCs w:val="24"/>
        </w:rPr>
        <w:t>給付</w:t>
      </w:r>
      <w:r w:rsidR="00596062">
        <w:rPr>
          <w:rFonts w:hint="eastAsia"/>
          <w:sz w:val="24"/>
          <w:szCs w:val="24"/>
        </w:rPr>
        <w:t>額</w:t>
      </w:r>
      <w:r w:rsidR="001063BA">
        <w:rPr>
          <w:rFonts w:hint="eastAsia"/>
          <w:sz w:val="24"/>
          <w:szCs w:val="24"/>
        </w:rPr>
        <w:t>に基づく</w:t>
      </w:r>
      <w:r w:rsidR="00596062">
        <w:rPr>
          <w:rFonts w:hint="eastAsia"/>
          <w:sz w:val="24"/>
          <w:szCs w:val="24"/>
        </w:rPr>
        <w:t>貴殿からの</w:t>
      </w:r>
      <w:r w:rsidR="00596062" w:rsidRPr="00E164F6">
        <w:rPr>
          <w:rFonts w:hint="eastAsia"/>
          <w:sz w:val="24"/>
          <w:szCs w:val="24"/>
        </w:rPr>
        <w:t>請求に対し、本件</w:t>
      </w:r>
      <w:r w:rsidR="00596062">
        <w:rPr>
          <w:rFonts w:hint="eastAsia"/>
          <w:sz w:val="24"/>
          <w:szCs w:val="24"/>
        </w:rPr>
        <w:t>事故</w:t>
      </w:r>
      <w:r w:rsidR="00596062" w:rsidRPr="00E164F6">
        <w:rPr>
          <w:rFonts w:hint="eastAsia"/>
          <w:sz w:val="24"/>
          <w:szCs w:val="24"/>
        </w:rPr>
        <w:t>にかかる私の責任の割合に</w:t>
      </w:r>
      <w:r w:rsidR="00596062">
        <w:rPr>
          <w:rFonts w:hint="eastAsia"/>
          <w:sz w:val="24"/>
          <w:szCs w:val="24"/>
        </w:rPr>
        <w:t>応じた額を</w:t>
      </w:r>
      <w:r w:rsidR="00596062" w:rsidRPr="00E164F6">
        <w:rPr>
          <w:rFonts w:hint="eastAsia"/>
          <w:sz w:val="24"/>
          <w:szCs w:val="24"/>
        </w:rPr>
        <w:t>遅滞なく支払います。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２　</w:t>
      </w:r>
      <w:r w:rsidR="00FF0CF1">
        <w:rPr>
          <w:rFonts w:hint="eastAsia"/>
          <w:sz w:val="24"/>
          <w:szCs w:val="24"/>
        </w:rPr>
        <w:t>下記被保険者と</w:t>
      </w:r>
      <w:r w:rsidRPr="00E164F6">
        <w:rPr>
          <w:rFonts w:hint="eastAsia"/>
          <w:sz w:val="24"/>
          <w:szCs w:val="24"/>
        </w:rPr>
        <w:t>示談を行う場合は、前もって貴殿</w:t>
      </w:r>
      <w:r w:rsidR="00596062">
        <w:rPr>
          <w:rFonts w:hint="eastAsia"/>
          <w:sz w:val="24"/>
          <w:szCs w:val="24"/>
        </w:rPr>
        <w:t>にお知らせし</w:t>
      </w:r>
      <w:r w:rsidRPr="00E164F6">
        <w:rPr>
          <w:rFonts w:hint="eastAsia"/>
          <w:sz w:val="24"/>
          <w:szCs w:val="24"/>
        </w:rPr>
        <w:t>ます。</w:t>
      </w:r>
    </w:p>
    <w:p w:rsidR="00EA7E11" w:rsidRDefault="00EA7E11" w:rsidP="00EA7E11">
      <w:pPr>
        <w:spacing w:line="220" w:lineRule="atLeas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E5BA6">
        <w:rPr>
          <w:rFonts w:hint="eastAsia"/>
          <w:sz w:val="24"/>
          <w:szCs w:val="24"/>
        </w:rPr>
        <w:t>約定の期日までに支払うことができなかった場合は、その理由を貴殿に報告し、承諾を得ます。</w:t>
      </w:r>
    </w:p>
    <w:p w:rsidR="00596062" w:rsidRPr="00E164F6" w:rsidRDefault="00596062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</w:t>
      </w:r>
      <w:r w:rsidR="00C46806">
        <w:rPr>
          <w:rFonts w:hint="eastAsia"/>
          <w:sz w:val="24"/>
          <w:szCs w:val="24"/>
        </w:rPr>
        <w:t xml:space="preserve">　　</w:t>
      </w:r>
      <w:r w:rsidRPr="00E164F6">
        <w:rPr>
          <w:rFonts w:hint="eastAsia"/>
          <w:sz w:val="24"/>
          <w:szCs w:val="24"/>
        </w:rPr>
        <w:t xml:space="preserve">　　年　　月　　日</w:t>
      </w:r>
    </w:p>
    <w:p w:rsidR="007E39A8" w:rsidRDefault="007E39A8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誓約者　住所</w:t>
      </w: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　　　　氏名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7E39A8" w:rsidRDefault="007E39A8" w:rsidP="00E825EC">
      <w:pPr>
        <w:spacing w:line="220" w:lineRule="atLeast"/>
        <w:rPr>
          <w:sz w:val="24"/>
          <w:szCs w:val="24"/>
        </w:rPr>
      </w:pPr>
    </w:p>
    <w:p w:rsidR="00596062" w:rsidRPr="00E164F6" w:rsidRDefault="00596062" w:rsidP="00E825EC">
      <w:pPr>
        <w:spacing w:line="220" w:lineRule="atLeast"/>
        <w:rPr>
          <w:sz w:val="24"/>
          <w:szCs w:val="24"/>
        </w:rPr>
      </w:pPr>
    </w:p>
    <w:p w:rsidR="007E39A8" w:rsidRPr="00E164F6" w:rsidRDefault="007E39A8" w:rsidP="00E825EC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宮城県後期高齢者医療広域連合</w:t>
      </w:r>
      <w:r w:rsidRPr="00E164F6">
        <w:rPr>
          <w:rFonts w:hint="eastAsia"/>
          <w:sz w:val="24"/>
          <w:szCs w:val="24"/>
        </w:rPr>
        <w:t>長　殿</w:t>
      </w:r>
    </w:p>
    <w:p w:rsidR="007E39A8" w:rsidRDefault="007E39A8" w:rsidP="00E825EC">
      <w:pPr>
        <w:spacing w:line="220" w:lineRule="atLeast"/>
        <w:rPr>
          <w:sz w:val="24"/>
          <w:szCs w:val="24"/>
        </w:rPr>
      </w:pPr>
    </w:p>
    <w:p w:rsidR="00FA164A" w:rsidRPr="00E164F6" w:rsidRDefault="00FA164A" w:rsidP="00E825EC">
      <w:pPr>
        <w:spacing w:line="220" w:lineRule="atLeast"/>
        <w:rPr>
          <w:sz w:val="24"/>
          <w:szCs w:val="24"/>
        </w:rPr>
      </w:pPr>
    </w:p>
    <w:tbl>
      <w:tblPr>
        <w:tblW w:w="8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29"/>
        <w:gridCol w:w="2730"/>
        <w:gridCol w:w="1891"/>
        <w:gridCol w:w="1690"/>
      </w:tblGrid>
      <w:tr w:rsidR="00FA164A" w:rsidTr="00547267">
        <w:trPr>
          <w:trHeight w:val="98"/>
        </w:trPr>
        <w:tc>
          <w:tcPr>
            <w:tcW w:w="1575" w:type="dxa"/>
          </w:tcPr>
          <w:p w:rsidR="00FA164A" w:rsidRDefault="00312A92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 w:rsidRPr="00312A92">
              <w:rPr>
                <w:rFonts w:hint="eastAsia"/>
                <w:spacing w:val="121"/>
                <w:kern w:val="0"/>
                <w:sz w:val="24"/>
                <w:szCs w:val="24"/>
                <w:fitText w:val="1202" w:id="1461945344"/>
              </w:rPr>
              <w:t>事故</w:t>
            </w:r>
            <w:r w:rsidRPr="00312A92">
              <w:rPr>
                <w:rFonts w:hint="eastAsia"/>
                <w:spacing w:val="-1"/>
                <w:kern w:val="0"/>
                <w:sz w:val="24"/>
                <w:szCs w:val="24"/>
                <w:fitText w:val="1202" w:id="1461945344"/>
              </w:rPr>
              <w:t>日</w:t>
            </w:r>
          </w:p>
        </w:tc>
        <w:tc>
          <w:tcPr>
            <w:tcW w:w="7140" w:type="dxa"/>
            <w:gridSpan w:val="4"/>
          </w:tcPr>
          <w:p w:rsidR="00FA164A" w:rsidRDefault="00FA164A" w:rsidP="00C4680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68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A164A" w:rsidTr="00547267">
        <w:trPr>
          <w:trHeight w:val="576"/>
        </w:trPr>
        <w:tc>
          <w:tcPr>
            <w:tcW w:w="1575" w:type="dxa"/>
            <w:vMerge w:val="restart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005250" w:rsidRDefault="00FA164A" w:rsidP="00005250">
            <w:pPr>
              <w:spacing w:line="220" w:lineRule="atLeast"/>
              <w:rPr>
                <w:sz w:val="24"/>
                <w:szCs w:val="24"/>
              </w:rPr>
            </w:pPr>
            <w:r w:rsidRPr="00005250">
              <w:rPr>
                <w:rFonts w:hint="eastAsia"/>
                <w:sz w:val="24"/>
                <w:szCs w:val="24"/>
              </w:rPr>
              <w:t>（</w:t>
            </w:r>
            <w:r w:rsidR="00D06185" w:rsidRPr="00005250">
              <w:rPr>
                <w:rFonts w:hint="eastAsia"/>
                <w:sz w:val="24"/>
                <w:szCs w:val="24"/>
              </w:rPr>
              <w:t>誓約者等</w:t>
            </w:r>
            <w:r w:rsidRPr="0000525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62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ind w:firstLine="24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91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誓約者との関係</w:t>
            </w:r>
          </w:p>
        </w:tc>
        <w:tc>
          <w:tcPr>
            <w:tcW w:w="1690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FA164A" w:rsidTr="00547267">
        <w:trPr>
          <w:trHeight w:val="525"/>
        </w:trPr>
        <w:tc>
          <w:tcPr>
            <w:tcW w:w="1575" w:type="dxa"/>
            <w:vMerge w:val="restart"/>
          </w:tcPr>
          <w:p w:rsidR="00FA164A" w:rsidRDefault="00FA164A" w:rsidP="00E825EC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87683F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当事者</w:t>
            </w: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829" w:type="dxa"/>
          </w:tcPr>
          <w:p w:rsidR="00FA164A" w:rsidRPr="00E164F6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</w:p>
          <w:p w:rsidR="00FA164A" w:rsidRPr="00E164F6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FA164A" w:rsidTr="00547267">
        <w:trPr>
          <w:trHeight w:val="676"/>
        </w:trPr>
        <w:tc>
          <w:tcPr>
            <w:tcW w:w="1575" w:type="dxa"/>
            <w:vMerge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11" w:type="dxa"/>
            <w:gridSpan w:val="3"/>
          </w:tcPr>
          <w:p w:rsidR="00FA164A" w:rsidRDefault="00FA164A" w:rsidP="00E825EC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FA164A" w:rsidRPr="0087683F" w:rsidRDefault="0087683F" w:rsidP="0087683F">
      <w:pPr>
        <w:pStyle w:val="ae"/>
        <w:numPr>
          <w:ilvl w:val="0"/>
          <w:numId w:val="1"/>
        </w:numPr>
        <w:snapToGrid w:val="0"/>
        <w:spacing w:line="220" w:lineRule="atLeast"/>
        <w:ind w:leftChars="0" w:left="595" w:hanging="357"/>
        <w:rPr>
          <w:sz w:val="22"/>
        </w:rPr>
      </w:pPr>
      <w:r w:rsidRPr="0087683F">
        <w:rPr>
          <w:rFonts w:hint="eastAsia"/>
          <w:sz w:val="22"/>
        </w:rPr>
        <w:t>第一当事者とは、本件事故に直接関係する方です。</w:t>
      </w:r>
      <w:r w:rsidR="00FA164A" w:rsidRPr="0087683F">
        <w:rPr>
          <w:rFonts w:hint="eastAsia"/>
          <w:sz w:val="22"/>
        </w:rPr>
        <w:t>＊欄は誓約者と異なる場合に記入願います。</w:t>
      </w:r>
      <w:bookmarkStart w:id="0" w:name="_GoBack"/>
      <w:bookmarkEnd w:id="0"/>
    </w:p>
    <w:sectPr w:rsidR="00FA164A" w:rsidRPr="0087683F" w:rsidSect="00547267">
      <w:pgSz w:w="11906" w:h="16838" w:code="9"/>
      <w:pgMar w:top="1418" w:right="153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4C" w:rsidRDefault="00FD444C" w:rsidP="00EE4126">
      <w:r>
        <w:separator/>
      </w:r>
    </w:p>
  </w:endnote>
  <w:endnote w:type="continuationSeparator" w:id="0">
    <w:p w:rsidR="00FD444C" w:rsidRDefault="00FD444C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4C" w:rsidRDefault="00FD444C" w:rsidP="00EE4126">
      <w:r>
        <w:separator/>
      </w:r>
    </w:p>
  </w:footnote>
  <w:footnote w:type="continuationSeparator" w:id="0">
    <w:p w:rsidR="00FD444C" w:rsidRDefault="00FD444C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AC"/>
    <w:multiLevelType w:val="hybridMultilevel"/>
    <w:tmpl w:val="6748947A"/>
    <w:lvl w:ilvl="0" w:tplc="35AC917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C"/>
    <w:rsid w:val="00005250"/>
    <w:rsid w:val="00012698"/>
    <w:rsid w:val="00075C84"/>
    <w:rsid w:val="000A656D"/>
    <w:rsid w:val="000E2A39"/>
    <w:rsid w:val="001063BA"/>
    <w:rsid w:val="001415DA"/>
    <w:rsid w:val="00254E62"/>
    <w:rsid w:val="002B709F"/>
    <w:rsid w:val="00312A92"/>
    <w:rsid w:val="003351C4"/>
    <w:rsid w:val="004802B8"/>
    <w:rsid w:val="004E1FCC"/>
    <w:rsid w:val="004F3046"/>
    <w:rsid w:val="00503347"/>
    <w:rsid w:val="00547267"/>
    <w:rsid w:val="00567C1B"/>
    <w:rsid w:val="005779D0"/>
    <w:rsid w:val="00596062"/>
    <w:rsid w:val="005A0FCD"/>
    <w:rsid w:val="005F0BE8"/>
    <w:rsid w:val="00684006"/>
    <w:rsid w:val="00684081"/>
    <w:rsid w:val="006D1E59"/>
    <w:rsid w:val="007C0039"/>
    <w:rsid w:val="007E39A8"/>
    <w:rsid w:val="00820211"/>
    <w:rsid w:val="00820D77"/>
    <w:rsid w:val="00824F8C"/>
    <w:rsid w:val="0087683F"/>
    <w:rsid w:val="009418BD"/>
    <w:rsid w:val="009E4265"/>
    <w:rsid w:val="009F6B70"/>
    <w:rsid w:val="00A42353"/>
    <w:rsid w:val="00AA7A7D"/>
    <w:rsid w:val="00B06BD7"/>
    <w:rsid w:val="00B8416A"/>
    <w:rsid w:val="00C10A49"/>
    <w:rsid w:val="00C46806"/>
    <w:rsid w:val="00CA5789"/>
    <w:rsid w:val="00CE1C15"/>
    <w:rsid w:val="00D06185"/>
    <w:rsid w:val="00D63693"/>
    <w:rsid w:val="00D851FC"/>
    <w:rsid w:val="00D92665"/>
    <w:rsid w:val="00DE5BA6"/>
    <w:rsid w:val="00E164F6"/>
    <w:rsid w:val="00E825EC"/>
    <w:rsid w:val="00E9027A"/>
    <w:rsid w:val="00EA7E11"/>
    <w:rsid w:val="00EE4126"/>
    <w:rsid w:val="00F469B8"/>
    <w:rsid w:val="00F5579A"/>
    <w:rsid w:val="00F87E35"/>
    <w:rsid w:val="00F952E1"/>
    <w:rsid w:val="00FA0B40"/>
    <w:rsid w:val="00FA164A"/>
    <w:rsid w:val="00FD444C"/>
    <w:rsid w:val="00FE667D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6D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D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D8F8-8CC4-43E6-8E0A-47E4376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32</cp:revision>
  <cp:lastPrinted>2017-10-20T04:14:00Z</cp:lastPrinted>
  <dcterms:created xsi:type="dcterms:W3CDTF">2017-06-26T05:46:00Z</dcterms:created>
  <dcterms:modified xsi:type="dcterms:W3CDTF">2018-04-05T04:47:00Z</dcterms:modified>
</cp:coreProperties>
</file>